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BC" w:rsidRDefault="005537BC" w:rsidP="005752C0">
      <w:pPr>
        <w:pStyle w:val="NormalWeb"/>
        <w:spacing w:before="0" w:beforeAutospacing="0" w:after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Oświadczenie Wykonawcy</w:t>
      </w:r>
    </w:p>
    <w:p w:rsidR="005537BC" w:rsidRDefault="005537BC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  <w:sz w:val="27"/>
          <w:szCs w:val="27"/>
        </w:rPr>
        <w:t xml:space="preserve"> </w:t>
      </w:r>
      <w:r>
        <w:rPr>
          <w:b/>
          <w:bCs/>
        </w:rPr>
        <w:t xml:space="preserve">składane na podstawie art. 25a ust. 1 ustawy z dnia 29 stycznia 2004 r. </w:t>
      </w:r>
    </w:p>
    <w:p w:rsidR="005537BC" w:rsidRDefault="005537BC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</w:rPr>
        <w:t xml:space="preserve">Prawo zamówień publicznych (dalej jako: ustawa Pzp), </w:t>
      </w:r>
    </w:p>
    <w:p w:rsidR="005537BC" w:rsidRDefault="005537BC" w:rsidP="008131DA">
      <w:pPr>
        <w:pStyle w:val="NormalWeb"/>
        <w:spacing w:before="0" w:beforeAutospacing="0" w:after="0" w:line="360" w:lineRule="auto"/>
        <w:jc w:val="center"/>
      </w:pPr>
    </w:p>
    <w:p w:rsidR="005537BC" w:rsidRDefault="005537BC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  <w:u w:val="single"/>
        </w:rPr>
        <w:t>DOTYCZĄCE PRZESŁANEK WYKLUCZENIA Z POSTĘPOWANIA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Pr="008131DA" w:rsidRDefault="005537BC" w:rsidP="008131DA">
      <w:pPr>
        <w:pStyle w:val="NormalWeb"/>
        <w:spacing w:before="0" w:beforeAutospacing="0" w:after="0" w:line="360" w:lineRule="auto"/>
      </w:pPr>
      <w:r w:rsidRPr="008131DA">
        <w:t xml:space="preserve">Nawiązując do ogłoszonego przetargu w trybie </w:t>
      </w:r>
      <w:r w:rsidRPr="008131DA">
        <w:rPr>
          <w:b/>
          <w:bCs/>
        </w:rPr>
        <w:t>przetargu nieograniczonego</w:t>
      </w:r>
      <w:r w:rsidRPr="008131DA">
        <w:t xml:space="preserve"> pn:</w:t>
      </w:r>
    </w:p>
    <w:p w:rsidR="005537BC" w:rsidRPr="008131DA" w:rsidRDefault="005537BC" w:rsidP="008131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1DA">
        <w:rPr>
          <w:rFonts w:ascii="Times New Roman" w:hAnsi="Times New Roman"/>
          <w:sz w:val="24"/>
          <w:szCs w:val="24"/>
        </w:rPr>
        <w:t>„</w:t>
      </w:r>
      <w:r w:rsidRPr="008131DA">
        <w:rPr>
          <w:rFonts w:ascii="Times New Roman" w:hAnsi="Times New Roman"/>
          <w:b/>
          <w:bCs/>
          <w:sz w:val="24"/>
          <w:szCs w:val="24"/>
        </w:rPr>
        <w:t xml:space="preserve">Termomodernizacja budynku Towarzystwa Przyjaciół Dzieci </w:t>
      </w:r>
    </w:p>
    <w:p w:rsidR="005537BC" w:rsidRPr="008131DA" w:rsidRDefault="005537BC" w:rsidP="008131DA">
      <w:pPr>
        <w:pStyle w:val="NormalWeb"/>
        <w:spacing w:before="0" w:beforeAutospacing="0" w:after="0" w:line="360" w:lineRule="auto"/>
        <w:jc w:val="center"/>
      </w:pPr>
      <w:r w:rsidRPr="008131DA">
        <w:rPr>
          <w:b/>
          <w:bCs/>
        </w:rPr>
        <w:t>przy ul. Długiej 1 w Hutce</w:t>
      </w:r>
      <w:r>
        <w:rPr>
          <w:b/>
          <w:bCs/>
        </w:rPr>
        <w:t xml:space="preserve"> - III</w:t>
      </w:r>
      <w:r w:rsidRPr="008131DA">
        <w:rPr>
          <w:b/>
          <w:bCs/>
        </w:rPr>
        <w:t>”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  <w:r>
        <w:t>oświadczam (-y), co następuje:</w:t>
      </w:r>
    </w:p>
    <w:p w:rsidR="005537BC" w:rsidRDefault="005537BC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>OŚWIADCZENIA DOTYCZĄCE WYKONAWCY:</w:t>
      </w:r>
    </w:p>
    <w:p w:rsidR="005537BC" w:rsidRDefault="005537BC" w:rsidP="008131DA">
      <w:pPr>
        <w:pStyle w:val="NormalWeb"/>
        <w:spacing w:before="0" w:beforeAutospacing="0" w:after="0" w:line="360" w:lineRule="auto"/>
        <w:ind w:left="720"/>
      </w:pPr>
    </w:p>
    <w:p w:rsidR="005537BC" w:rsidRDefault="005537BC" w:rsidP="008131DA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>art. 24 ust 1 pkt 12-23 ustawy Pzp.</w:t>
      </w:r>
    </w:p>
    <w:p w:rsidR="005537BC" w:rsidRDefault="005537BC" w:rsidP="008131DA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>art. 24 ust. 5 pkt 1 ustawy Pzp.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5537BC" w:rsidRDefault="005537BC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  <w:jc w:val="both"/>
      </w:pPr>
      <w:r>
        <w:t xml:space="preserve">Oświadczam (-y), że zachodzą w stosunku do mnie podstawy wykluczenia z postępowania na podstawie art. …………. ustawy Pzp </w:t>
      </w:r>
      <w:r>
        <w:rPr>
          <w:i/>
          <w:iCs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</w:t>
      </w:r>
    </w:p>
    <w:p w:rsidR="005537BC" w:rsidRDefault="005537BC" w:rsidP="008131DA">
      <w:pPr>
        <w:pStyle w:val="NormalWeb"/>
        <w:spacing w:before="0" w:beforeAutospacing="0" w:after="0" w:line="360" w:lineRule="auto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5537BC" w:rsidRDefault="005537BC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 xml:space="preserve">OŚWIADCZENIE DOTYCZĄCE PODMIOTU, </w:t>
      </w:r>
    </w:p>
    <w:p w:rsidR="005537BC" w:rsidRDefault="005537BC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>NA KTÓREGO ZASOBY POWOŁUJE SIĘ WYKONAWCA: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  <w:r>
        <w:t>Oświadczam (-y),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……………………………………………………………………………………………………………………………………………………...</w:t>
      </w:r>
    </w:p>
    <w:p w:rsidR="005537BC" w:rsidRDefault="005537BC" w:rsidP="008131DA">
      <w:pPr>
        <w:pStyle w:val="NormalWeb"/>
        <w:spacing w:before="0" w:beforeAutospacing="0" w:after="0" w:line="360" w:lineRule="auto"/>
      </w:pPr>
      <w:r>
        <w:t xml:space="preserve">…………………………………………………………………………………………………... </w:t>
      </w:r>
      <w:r>
        <w:rPr>
          <w:i/>
          <w:iCs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5537BC" w:rsidRDefault="005537BC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5537BC" w:rsidRDefault="005537BC" w:rsidP="008131DA">
      <w:pPr>
        <w:pStyle w:val="NormalWeb"/>
        <w:spacing w:before="0" w:beforeAutospacing="0" w:after="0" w:line="360" w:lineRule="auto"/>
        <w:ind w:left="5528"/>
        <w:jc w:val="center"/>
      </w:pPr>
    </w:p>
    <w:p w:rsidR="005537BC" w:rsidRDefault="005537BC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>OŚWIADCZENIE DOTYCZĄCE PODWYKONAWCY NIEBĘDĄCEGO PODMIOTEM, NA KTÓREGO ZASOBY POWOŁUJE SIĘ WYKONAWCA:</w:t>
      </w:r>
    </w:p>
    <w:p w:rsidR="005537BC" w:rsidRDefault="005537BC" w:rsidP="008131DA">
      <w:pPr>
        <w:pStyle w:val="NormalWeb"/>
        <w:shd w:val="clear" w:color="auto" w:fill="BFBFBF"/>
        <w:spacing w:before="0" w:beforeAutospacing="0" w:after="0" w:line="360" w:lineRule="auto"/>
      </w:pPr>
      <w:r>
        <w:rPr>
          <w:i/>
          <w:iCs/>
        </w:rPr>
        <w:t>[UWAGA: zastosować tylko wtedy, gdy zamawiający przewidział możliwość, o której mowa w art. 25a ust. 5 pkt 2 ustawy Pzp]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04243C">
      <w:pPr>
        <w:pStyle w:val="NormalWeb"/>
        <w:spacing w:before="0" w:beforeAutospacing="0" w:after="0" w:line="360" w:lineRule="auto"/>
        <w:jc w:val="both"/>
      </w:pPr>
      <w:r>
        <w:t xml:space="preserve">Oświadczam, że w stosunku do następującego/ych podmiotu/tów, będącego/ych podwykonawcą/ami: ……………………………………………………………………..….……………………………………………………………………………………………………………………………... </w:t>
      </w:r>
      <w:r>
        <w:rPr>
          <w:i/>
          <w:iCs/>
        </w:rPr>
        <w:t>(podać pełną nazwę/firmę, adres, a także w zależności od podmiotu: NIP/PESEL, KRS/CEiDG)</w:t>
      </w:r>
      <w:r>
        <w:t>, nie zachodzą podstawy wykluczenia z postępowania o udzielenie zamówienia.</w:t>
      </w: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5537BC" w:rsidRDefault="005537BC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5537BC" w:rsidRDefault="005537BC" w:rsidP="008131DA">
      <w:pPr>
        <w:pStyle w:val="NormalWeb"/>
        <w:spacing w:before="0" w:beforeAutospacing="0" w:after="0" w:line="360" w:lineRule="auto"/>
        <w:ind w:left="5528"/>
        <w:jc w:val="center"/>
      </w:pPr>
    </w:p>
    <w:p w:rsidR="005537BC" w:rsidRDefault="005537BC" w:rsidP="008131DA">
      <w:pPr>
        <w:pStyle w:val="NormalWeb"/>
        <w:spacing w:before="0" w:beforeAutospacing="0" w:after="0" w:line="360" w:lineRule="auto"/>
        <w:ind w:left="5528"/>
        <w:jc w:val="center"/>
      </w:pPr>
    </w:p>
    <w:p w:rsidR="005537BC" w:rsidRDefault="005537BC" w:rsidP="008131DA">
      <w:pPr>
        <w:pStyle w:val="NormalWeb"/>
        <w:shd w:val="clear" w:color="auto" w:fill="BFBFBF"/>
        <w:spacing w:before="0" w:beforeAutospacing="0" w:after="0" w:line="360" w:lineRule="auto"/>
        <w:jc w:val="center"/>
      </w:pPr>
      <w:r>
        <w:rPr>
          <w:b/>
          <w:bCs/>
        </w:rPr>
        <w:t>OŚWIADCZENIE DOTYCZĄCE PODANYCH INFORMACJI: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04243C">
      <w:pPr>
        <w:pStyle w:val="NormalWeb"/>
        <w:spacing w:before="0" w:beforeAutospacing="0" w:after="0" w:line="360" w:lineRule="auto"/>
        <w:jc w:val="both"/>
      </w:pPr>
      <w:r>
        <w:t xml:space="preserve">Oświadczam (-y),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5537BC" w:rsidRDefault="005537BC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  <w:sz w:val="27"/>
          <w:szCs w:val="27"/>
          <w:u w:val="single"/>
        </w:rPr>
        <w:t xml:space="preserve">Oświadczenie Wykonawcy </w:t>
      </w:r>
    </w:p>
    <w:p w:rsidR="005537BC" w:rsidRDefault="005537BC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</w:rPr>
        <w:t xml:space="preserve">składane na podstawie art. 25a ust. 1 ustawy z dnia 29 stycznia 2004 r. </w:t>
      </w:r>
    </w:p>
    <w:p w:rsidR="005537BC" w:rsidRDefault="005537BC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</w:rPr>
        <w:t xml:space="preserve">Prawo zamówień publicznych (dalej jako: ustawa Pzp), </w:t>
      </w:r>
    </w:p>
    <w:p w:rsidR="005537BC" w:rsidRDefault="005537BC" w:rsidP="008131DA">
      <w:pPr>
        <w:pStyle w:val="NormalWeb"/>
        <w:spacing w:before="0" w:beforeAutospacing="0" w:after="0" w:line="360" w:lineRule="auto"/>
        <w:jc w:val="center"/>
        <w:rPr>
          <w:b/>
          <w:bCs/>
          <w:u w:val="single"/>
        </w:rPr>
      </w:pPr>
    </w:p>
    <w:p w:rsidR="005537BC" w:rsidRDefault="005537BC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  <w:u w:val="single"/>
        </w:rPr>
        <w:t xml:space="preserve">DOTYCZĄCE SPEŁNIANIA WARUNKÓW UDZIAŁU W POSTĘPOWANIU </w:t>
      </w:r>
    </w:p>
    <w:p w:rsidR="005537BC" w:rsidRDefault="005537BC" w:rsidP="008131DA">
      <w:pPr>
        <w:pStyle w:val="NormalWeb"/>
        <w:spacing w:before="0" w:beforeAutospacing="0" w:after="0" w:line="360" w:lineRule="auto"/>
      </w:pPr>
      <w:r>
        <w:t xml:space="preserve">Nawiązując do ogłoszonego przetargu w trybie </w:t>
      </w:r>
      <w:r>
        <w:rPr>
          <w:b/>
          <w:bCs/>
        </w:rPr>
        <w:t>przetargu nieograniczonego</w:t>
      </w:r>
      <w:r>
        <w:t xml:space="preserve"> pn:</w:t>
      </w:r>
    </w:p>
    <w:p w:rsidR="005537BC" w:rsidRDefault="005537BC" w:rsidP="008131D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t>„</w:t>
      </w:r>
      <w:r>
        <w:rPr>
          <w:rFonts w:ascii="Times New Roman" w:hAnsi="Times New Roman"/>
          <w:b/>
          <w:bCs/>
          <w:sz w:val="24"/>
        </w:rPr>
        <w:t xml:space="preserve">Termomodernizacja budynku Towarzystwa Przyjaciół Dzieci </w:t>
      </w:r>
    </w:p>
    <w:p w:rsidR="005537BC" w:rsidRDefault="005537BC" w:rsidP="008131DA">
      <w:pPr>
        <w:pStyle w:val="NormalWeb"/>
        <w:spacing w:before="0" w:beforeAutospacing="0" w:after="0" w:line="360" w:lineRule="auto"/>
        <w:jc w:val="center"/>
      </w:pPr>
      <w:r>
        <w:rPr>
          <w:b/>
          <w:bCs/>
        </w:rPr>
        <w:t>przy ul. Długiej 1 w Hutce - III”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  <w:r>
        <w:t>oświadczam (-y), co następuje:</w:t>
      </w:r>
    </w:p>
    <w:p w:rsidR="005537BC" w:rsidRDefault="005537BC" w:rsidP="008131DA">
      <w:pPr>
        <w:pStyle w:val="NormalWeb"/>
        <w:shd w:val="clear" w:color="auto" w:fill="BFBFBF"/>
        <w:spacing w:before="0" w:beforeAutospacing="0" w:after="0" w:line="360" w:lineRule="auto"/>
      </w:pPr>
      <w:r>
        <w:rPr>
          <w:b/>
          <w:bCs/>
        </w:rPr>
        <w:t>INFORMACJA DOTYCZĄCA WYKONAWCY:</w:t>
      </w:r>
    </w:p>
    <w:p w:rsidR="005537BC" w:rsidRDefault="005537BC" w:rsidP="0004243C">
      <w:pPr>
        <w:pStyle w:val="NormalWeb"/>
        <w:spacing w:before="0" w:beforeAutospacing="0" w:after="0" w:line="360" w:lineRule="auto"/>
        <w:jc w:val="both"/>
      </w:pPr>
      <w:r>
        <w:t>Oświadczam, że spełniam warunki udziału w postępowaniu określone przez zamawiającego w Specyfikacji Istotnych Warunków Zamówienia.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5537BC" w:rsidRDefault="005537BC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5537BC" w:rsidRDefault="005537BC" w:rsidP="0004243C">
      <w:pPr>
        <w:pStyle w:val="NormalWeb"/>
        <w:shd w:val="clear" w:color="auto" w:fill="BFBFBF"/>
        <w:spacing w:before="0" w:beforeAutospacing="0" w:after="0" w:line="360" w:lineRule="auto"/>
        <w:jc w:val="both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04243C">
      <w:pPr>
        <w:pStyle w:val="NormalWeb"/>
        <w:spacing w:before="0" w:beforeAutospacing="0" w:after="0" w:line="360" w:lineRule="auto"/>
        <w:jc w:val="both"/>
      </w:pPr>
      <w:r>
        <w:t xml:space="preserve">Oświadczam, że w celu wykazania spełniania warunków udziału w postępowaniu, określonych przez zamawiającego w……………………………………………...……….. </w:t>
      </w:r>
      <w:r>
        <w:rPr>
          <w:i/>
          <w:iCs/>
        </w:rPr>
        <w:t>(</w:t>
      </w:r>
      <w:r>
        <w:rPr>
          <w:i/>
          <w:iCs/>
          <w:sz w:val="20"/>
          <w:szCs w:val="20"/>
        </w:rPr>
        <w:t>wskazać dokument i właściwą jednostkę redakcyjną dokumentu, w której określono warunki udziału w postępowaniu),</w:t>
      </w:r>
      <w:r>
        <w:t xml:space="preserve"> polegam na zasobach następującego/ych podmiotu/ów: ………………………………………………………………………………………………….</w:t>
      </w:r>
    </w:p>
    <w:p w:rsidR="005537BC" w:rsidRDefault="005537BC" w:rsidP="008131DA">
      <w:pPr>
        <w:pStyle w:val="NormalWeb"/>
        <w:spacing w:before="0" w:beforeAutospacing="0" w:after="0" w:line="360" w:lineRule="auto"/>
      </w:pPr>
      <w:r>
        <w:t>w następującym zakresie: …………………………………………………………………….</w:t>
      </w:r>
    </w:p>
    <w:p w:rsidR="005537BC" w:rsidRDefault="005537BC" w:rsidP="008131DA">
      <w:pPr>
        <w:pStyle w:val="NormalWeb"/>
        <w:spacing w:before="0" w:beforeAutospacing="0" w:after="0" w:line="360" w:lineRule="auto"/>
      </w:pPr>
      <w:r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</w:p>
    <w:p w:rsidR="005537BC" w:rsidRDefault="005537BC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5537BC" w:rsidRDefault="005537BC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5537BC" w:rsidRDefault="005537BC" w:rsidP="008131DA">
      <w:pPr>
        <w:pStyle w:val="NormalWeb"/>
        <w:spacing w:before="0" w:beforeAutospacing="0" w:after="0" w:line="360" w:lineRule="auto"/>
        <w:ind w:left="5664" w:firstLine="709"/>
      </w:pPr>
      <w:bookmarkStart w:id="0" w:name="_GoBack"/>
      <w:bookmarkEnd w:id="0"/>
    </w:p>
    <w:p w:rsidR="005537BC" w:rsidRDefault="005537BC" w:rsidP="008131DA">
      <w:pPr>
        <w:pStyle w:val="NormalWeb"/>
        <w:shd w:val="clear" w:color="auto" w:fill="BFBFBF"/>
        <w:spacing w:before="0" w:beforeAutospacing="0" w:after="0" w:line="360" w:lineRule="auto"/>
      </w:pPr>
      <w:r>
        <w:rPr>
          <w:b/>
          <w:bCs/>
        </w:rPr>
        <w:t>OŚWIADCZENIE DOTYCZĄCE PODANYCH INFORMACJI: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/>
      </w:pPr>
      <w:r>
        <w:t xml:space="preserve">…………………..dnia…………………… </w:t>
      </w:r>
      <w:r>
        <w:tab/>
      </w:r>
      <w:r>
        <w:tab/>
      </w:r>
      <w:r>
        <w:tab/>
        <w:t>…………………………………</w:t>
      </w:r>
    </w:p>
    <w:p w:rsidR="005537BC" w:rsidRDefault="005537BC" w:rsidP="008131DA">
      <w:pPr>
        <w:pStyle w:val="NormalWeb"/>
        <w:spacing w:before="0" w:beforeAutospacing="0" w:after="0"/>
        <w:ind w:left="5528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pStyle w:val="NormalWeb"/>
        <w:spacing w:before="0" w:beforeAutospacing="0" w:after="0" w:line="360" w:lineRule="auto"/>
      </w:pPr>
    </w:p>
    <w:p w:rsidR="005537BC" w:rsidRDefault="005537BC" w:rsidP="008131DA">
      <w:pPr>
        <w:spacing w:after="0" w:line="360" w:lineRule="auto"/>
      </w:pPr>
    </w:p>
    <w:sectPr w:rsidR="005537BC" w:rsidSect="00261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BC" w:rsidRDefault="005537BC" w:rsidP="008131DA">
      <w:pPr>
        <w:spacing w:after="0" w:line="240" w:lineRule="auto"/>
      </w:pPr>
      <w:r>
        <w:separator/>
      </w:r>
    </w:p>
  </w:endnote>
  <w:endnote w:type="continuationSeparator" w:id="0">
    <w:p w:rsidR="005537BC" w:rsidRDefault="005537BC" w:rsidP="0081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BC" w:rsidRDefault="005537BC" w:rsidP="008131DA">
      <w:pPr>
        <w:spacing w:after="0" w:line="240" w:lineRule="auto"/>
      </w:pPr>
      <w:r>
        <w:separator/>
      </w:r>
    </w:p>
  </w:footnote>
  <w:footnote w:type="continuationSeparator" w:id="0">
    <w:p w:rsidR="005537BC" w:rsidRDefault="005537BC" w:rsidP="0081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BC" w:rsidRDefault="005537BC" w:rsidP="008131DA">
    <w:pPr>
      <w:pStyle w:val="NormalWeb"/>
      <w:spacing w:before="0" w:beforeAutospacing="0" w:after="0"/>
      <w:jc w:val="right"/>
      <w:rPr>
        <w:i/>
        <w:iCs/>
        <w:sz w:val="20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10.05pt;width:468.85pt;height:47.95pt;z-index:251660288;visibility:visible;mso-wrap-distance-left:9.05pt;mso-wrap-distance-right:9.05pt;mso-position-horizontal:center;mso-position-horizontal-relative:margin" filled="t">
          <v:fill opacity="0"/>
          <v:imagedata r:id="rId1" o:title=""/>
          <w10:wrap anchorx="margin"/>
        </v:shape>
      </w:pict>
    </w:r>
  </w:p>
  <w:p w:rsidR="005537BC" w:rsidRDefault="005537BC" w:rsidP="008131DA">
    <w:pPr>
      <w:pStyle w:val="NormalWeb"/>
      <w:spacing w:before="0" w:beforeAutospacing="0" w:after="0"/>
      <w:jc w:val="right"/>
      <w:rPr>
        <w:i/>
        <w:iCs/>
        <w:sz w:val="20"/>
        <w:szCs w:val="18"/>
      </w:rPr>
    </w:pPr>
  </w:p>
  <w:p w:rsidR="005537BC" w:rsidRDefault="005537BC" w:rsidP="008131DA">
    <w:pPr>
      <w:pStyle w:val="NormalWeb"/>
      <w:spacing w:before="0" w:beforeAutospacing="0" w:after="0"/>
      <w:jc w:val="right"/>
      <w:rPr>
        <w:i/>
        <w:iCs/>
        <w:sz w:val="20"/>
        <w:szCs w:val="18"/>
      </w:rPr>
    </w:pPr>
  </w:p>
  <w:p w:rsidR="005537BC" w:rsidRDefault="005537BC" w:rsidP="008131DA">
    <w:pPr>
      <w:pStyle w:val="NormalWeb"/>
      <w:spacing w:before="0" w:beforeAutospacing="0" w:after="0"/>
      <w:jc w:val="right"/>
      <w:rPr>
        <w:i/>
        <w:iCs/>
        <w:sz w:val="20"/>
        <w:szCs w:val="18"/>
      </w:rPr>
    </w:pPr>
  </w:p>
  <w:p w:rsidR="005537BC" w:rsidRPr="00D234E0" w:rsidRDefault="005537BC" w:rsidP="008131DA">
    <w:pPr>
      <w:pStyle w:val="NormalWeb"/>
      <w:spacing w:before="0" w:beforeAutospacing="0" w:after="0"/>
      <w:jc w:val="right"/>
      <w:rPr>
        <w:sz w:val="20"/>
      </w:rPr>
    </w:pPr>
    <w:r w:rsidRPr="00D234E0">
      <w:rPr>
        <w:i/>
        <w:iCs/>
        <w:sz w:val="20"/>
        <w:szCs w:val="18"/>
      </w:rPr>
      <w:t>Załącznik nr 2 do SIWZ</w:t>
    </w:r>
  </w:p>
  <w:p w:rsidR="005537BC" w:rsidRPr="00D234E0" w:rsidRDefault="005537BC" w:rsidP="008131DA">
    <w:pPr>
      <w:pStyle w:val="NormalWeb"/>
      <w:spacing w:before="0" w:beforeAutospacing="0" w:after="0"/>
      <w:rPr>
        <w:sz w:val="20"/>
      </w:rPr>
    </w:pPr>
    <w:r w:rsidRPr="00D234E0">
      <w:rPr>
        <w:i/>
        <w:iCs/>
        <w:sz w:val="20"/>
        <w:szCs w:val="18"/>
      </w:rPr>
      <w:t>nr sprawy PN.0</w:t>
    </w:r>
    <w:r>
      <w:rPr>
        <w:i/>
        <w:iCs/>
        <w:sz w:val="20"/>
        <w:szCs w:val="18"/>
      </w:rPr>
      <w:t>3</w:t>
    </w:r>
    <w:r w:rsidRPr="00D234E0">
      <w:rPr>
        <w:i/>
        <w:iCs/>
        <w:sz w:val="20"/>
        <w:szCs w:val="18"/>
      </w:rPr>
      <w:t>.2020</w:t>
    </w:r>
  </w:p>
  <w:p w:rsidR="005537BC" w:rsidRDefault="00553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78C"/>
    <w:multiLevelType w:val="multilevel"/>
    <w:tmpl w:val="CF70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08B"/>
    <w:rsid w:val="0004243C"/>
    <w:rsid w:val="00237BF7"/>
    <w:rsid w:val="002614F4"/>
    <w:rsid w:val="00375F17"/>
    <w:rsid w:val="005537BC"/>
    <w:rsid w:val="005752C0"/>
    <w:rsid w:val="006C05A9"/>
    <w:rsid w:val="008131DA"/>
    <w:rsid w:val="0090026C"/>
    <w:rsid w:val="0094574F"/>
    <w:rsid w:val="00A37D54"/>
    <w:rsid w:val="00A6131F"/>
    <w:rsid w:val="00BB7928"/>
    <w:rsid w:val="00C24A43"/>
    <w:rsid w:val="00D234E0"/>
    <w:rsid w:val="00D5108B"/>
    <w:rsid w:val="00D60105"/>
    <w:rsid w:val="00E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108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1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1DA"/>
    <w:rPr>
      <w:rFonts w:cs="Times New Roman"/>
    </w:rPr>
  </w:style>
  <w:style w:type="character" w:customStyle="1" w:styleId="WW8Num1z0">
    <w:name w:val="WW8Num1z0"/>
    <w:uiPriority w:val="99"/>
    <w:rsid w:val="008131DA"/>
    <w:rPr>
      <w:rFonts w:ascii="Symbol" w:hAnsi="Symbol"/>
    </w:rPr>
  </w:style>
  <w:style w:type="paragraph" w:styleId="ListParagraph">
    <w:name w:val="List Paragraph"/>
    <w:basedOn w:val="Normal"/>
    <w:uiPriority w:val="99"/>
    <w:qFormat/>
    <w:rsid w:val="0081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680</Words>
  <Characters>4086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Kuczak</dc:creator>
  <cp:keywords/>
  <dc:description/>
  <cp:lastModifiedBy>Anna Frankowska</cp:lastModifiedBy>
  <cp:revision>6</cp:revision>
  <dcterms:created xsi:type="dcterms:W3CDTF">2020-03-17T20:30:00Z</dcterms:created>
  <dcterms:modified xsi:type="dcterms:W3CDTF">2020-05-20T14:45:00Z</dcterms:modified>
</cp:coreProperties>
</file>